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CD" w:rsidRPr="00041B32" w:rsidRDefault="001728CD" w:rsidP="0022749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1728CD" w:rsidRPr="00041B32" w:rsidRDefault="001728CD" w:rsidP="00227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1728CD" w:rsidRPr="00041B32" w:rsidRDefault="001728CD" w:rsidP="00227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1728CD" w:rsidRPr="00041B32" w:rsidRDefault="001728CD" w:rsidP="00227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/>
          <w:b/>
          <w:sz w:val="28"/>
          <w:szCs w:val="28"/>
        </w:rPr>
        <w:t>СЕЛЬСКОЕ ПОСЕЛЕНИЕ КЕДРОВЫЙ</w:t>
      </w:r>
    </w:p>
    <w:p w:rsidR="001728CD" w:rsidRPr="00041B32" w:rsidRDefault="001728CD" w:rsidP="0022749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728CD" w:rsidRPr="00041B32" w:rsidRDefault="001728CD" w:rsidP="00227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28CD" w:rsidRPr="00041B32" w:rsidRDefault="001728CD" w:rsidP="0022749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/>
          <w:b/>
          <w:sz w:val="28"/>
          <w:szCs w:val="28"/>
        </w:rPr>
        <w:t>РЕШЕНИЕ</w:t>
      </w:r>
    </w:p>
    <w:p w:rsidR="001728CD" w:rsidRDefault="001728CD" w:rsidP="0022749A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00</w:t>
      </w:r>
      <w:r w:rsidRPr="00041B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00.2019</w:t>
      </w:r>
      <w:r w:rsidRPr="00041B32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041B3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ПРОЕКТ</w:t>
      </w:r>
    </w:p>
    <w:p w:rsidR="001728CD" w:rsidRDefault="001728CD" w:rsidP="002274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п.Кедровый</w:t>
      </w:r>
    </w:p>
    <w:p w:rsidR="001728CD" w:rsidRPr="00041B32" w:rsidRDefault="001728CD" w:rsidP="002274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8CD" w:rsidRPr="00041B32" w:rsidRDefault="001728CD" w:rsidP="0022749A">
      <w:pPr>
        <w:pStyle w:val="Heading1"/>
        <w:rPr>
          <w:szCs w:val="28"/>
        </w:rPr>
      </w:pPr>
      <w:r w:rsidRPr="00041B32">
        <w:rPr>
          <w:szCs w:val="28"/>
        </w:rPr>
        <w:t>О внесении изменений и дополнений</w:t>
      </w:r>
    </w:p>
    <w:p w:rsidR="001728CD" w:rsidRPr="00F43B4D" w:rsidRDefault="001728CD" w:rsidP="0022749A">
      <w:pPr>
        <w:pStyle w:val="Heading1"/>
        <w:rPr>
          <w:szCs w:val="28"/>
        </w:rPr>
      </w:pPr>
      <w:r w:rsidRPr="00041B32">
        <w:rPr>
          <w:szCs w:val="28"/>
        </w:rPr>
        <w:t xml:space="preserve">в Устав сельского поселения Кедровый </w:t>
      </w:r>
    </w:p>
    <w:p w:rsidR="001728CD" w:rsidRPr="008019B0" w:rsidRDefault="001728CD" w:rsidP="008019B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728CD" w:rsidRPr="008019B0" w:rsidRDefault="001728CD" w:rsidP="008019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019B0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Федеральными законами от </w:t>
      </w:r>
      <w:r>
        <w:rPr>
          <w:rFonts w:ascii="Times New Roman" w:hAnsi="Times New Roman"/>
          <w:color w:val="000000"/>
          <w:sz w:val="28"/>
          <w:szCs w:val="28"/>
        </w:rPr>
        <w:t>06.10.</w:t>
      </w:r>
      <w:r w:rsidRPr="008019B0">
        <w:rPr>
          <w:rFonts w:ascii="Times New Roman" w:hAnsi="Times New Roman"/>
          <w:color w:val="000000"/>
          <w:sz w:val="28"/>
          <w:szCs w:val="28"/>
        </w:rPr>
        <w:t>2003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19B0">
        <w:rPr>
          <w:rFonts w:ascii="Times New Roman" w:hAnsi="Times New Roman"/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8019B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29.12.2017 </w:t>
      </w:r>
      <w:r w:rsidRPr="008019B0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443</w:t>
      </w:r>
      <w:r w:rsidRPr="008019B0">
        <w:rPr>
          <w:rFonts w:ascii="Times New Roman" w:hAnsi="Times New Roman"/>
          <w:bCs/>
          <w:sz w:val="28"/>
          <w:szCs w:val="28"/>
        </w:rPr>
        <w:t>-ФЗ «</w:t>
      </w:r>
      <w:r w:rsidRPr="006041F4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организации</w:t>
      </w:r>
      <w:r w:rsidRPr="006041F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дорожного движения в Российской Федерации и о внесении изменений в отдельные законодательные акты Российской Федерации</w:t>
      </w:r>
      <w:r w:rsidRPr="008019B0">
        <w:rPr>
          <w:rFonts w:ascii="Times New Roman" w:hAnsi="Times New Roman"/>
          <w:bCs/>
          <w:sz w:val="28"/>
          <w:szCs w:val="28"/>
        </w:rPr>
        <w:t xml:space="preserve">», </w:t>
      </w:r>
      <w:r w:rsidRPr="008019B0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A"/>
          <w:sz w:val="28"/>
          <w:szCs w:val="28"/>
        </w:rPr>
        <w:t>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</w:t>
      </w:r>
      <w:r w:rsidRPr="008019B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от 30.10.2018 № 387-ФЗ «О внесении изменений в статьи 2 и 28 Федерального закона «Об общих принципах организации местного самоуправления в Российской Федерации», </w:t>
      </w:r>
      <w:r w:rsidRPr="008019B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29.07.2018 </w:t>
      </w:r>
      <w:r w:rsidRPr="008019B0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244</w:t>
      </w:r>
      <w:r w:rsidRPr="008019B0">
        <w:rPr>
          <w:rFonts w:ascii="Times New Roman" w:hAnsi="Times New Roman"/>
          <w:bCs/>
          <w:sz w:val="28"/>
          <w:szCs w:val="28"/>
        </w:rPr>
        <w:t>-ФЗ «</w:t>
      </w:r>
      <w:r w:rsidRPr="006041F4">
        <w:rPr>
          <w:rFonts w:ascii="Times New Roman" w:hAnsi="Times New Roman"/>
          <w:bCs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/>
          <w:bCs/>
          <w:sz w:val="28"/>
          <w:szCs w:val="28"/>
        </w:rPr>
        <w:t>«</w:t>
      </w:r>
      <w:r w:rsidRPr="006041F4"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Cs/>
          <w:sz w:val="28"/>
          <w:szCs w:val="28"/>
        </w:rPr>
        <w:t>»</w:t>
      </w:r>
      <w:r w:rsidRPr="006041F4">
        <w:rPr>
          <w:rFonts w:ascii="Times New Roman" w:hAnsi="Times New Roman"/>
          <w:bCs/>
          <w:sz w:val="28"/>
          <w:szCs w:val="28"/>
        </w:rPr>
        <w:t xml:space="preserve">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</w:t>
      </w:r>
      <w:r w:rsidRPr="008019B0">
        <w:rPr>
          <w:rFonts w:ascii="Times New Roman" w:hAnsi="Times New Roman"/>
          <w:bCs/>
          <w:sz w:val="28"/>
          <w:szCs w:val="28"/>
        </w:rPr>
        <w:t xml:space="preserve">», </w:t>
      </w:r>
      <w:r w:rsidRPr="008019B0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03.08.2018</w:t>
      </w:r>
      <w:r w:rsidRPr="008019B0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340</w:t>
      </w:r>
      <w:r w:rsidRPr="008019B0">
        <w:rPr>
          <w:rFonts w:ascii="Times New Roman" w:hAnsi="Times New Roman"/>
          <w:color w:val="000000"/>
          <w:sz w:val="28"/>
          <w:szCs w:val="28"/>
        </w:rPr>
        <w:t>-ФЗ «</w:t>
      </w:r>
      <w:r w:rsidRPr="006041F4">
        <w:rPr>
          <w:rFonts w:ascii="Times New Roman" w:hAnsi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Pr="008019B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019B0">
        <w:rPr>
          <w:rFonts w:ascii="Times New Roman" w:hAnsi="Times New Roman"/>
          <w:color w:val="000000"/>
          <w:sz w:val="28"/>
          <w:szCs w:val="28"/>
        </w:rPr>
        <w:t>Уставом сел</w:t>
      </w:r>
      <w:r>
        <w:rPr>
          <w:rFonts w:ascii="Times New Roman" w:hAnsi="Times New Roman"/>
          <w:color w:val="000000"/>
          <w:sz w:val="28"/>
          <w:szCs w:val="28"/>
        </w:rPr>
        <w:t>ьского поселения Кедровый</w:t>
      </w:r>
      <w:r w:rsidRPr="008019B0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1728CD" w:rsidRPr="008019B0" w:rsidRDefault="001728CD" w:rsidP="008019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28CD" w:rsidRPr="000A3A80" w:rsidRDefault="001728CD" w:rsidP="00F645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3A80">
        <w:rPr>
          <w:rFonts w:ascii="Times New Roman" w:hAnsi="Times New Roman"/>
          <w:b/>
          <w:sz w:val="28"/>
          <w:szCs w:val="28"/>
        </w:rPr>
        <w:t>Совет депутатов сельского поселения Кедровый</w:t>
      </w:r>
    </w:p>
    <w:p w:rsidR="001728CD" w:rsidRPr="000A3A80" w:rsidRDefault="001728CD" w:rsidP="00F6457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3A80">
        <w:rPr>
          <w:rFonts w:ascii="Times New Roman" w:hAnsi="Times New Roman"/>
          <w:b/>
          <w:sz w:val="28"/>
          <w:szCs w:val="28"/>
        </w:rPr>
        <w:t>РЕШИЛ:</w:t>
      </w:r>
    </w:p>
    <w:p w:rsidR="001728CD" w:rsidRPr="000A3A80" w:rsidRDefault="001728CD" w:rsidP="00F6457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3A80">
        <w:rPr>
          <w:rFonts w:ascii="Times New Roman" w:hAnsi="Times New Roman"/>
          <w:sz w:val="28"/>
          <w:szCs w:val="28"/>
        </w:rPr>
        <w:t>1. Внести в Устав сельского поселения Кедровый принятый решением Совета депутатов сельского поселения Кедровый от 22.07</w:t>
      </w:r>
      <w:r>
        <w:rPr>
          <w:rFonts w:ascii="Times New Roman" w:hAnsi="Times New Roman"/>
          <w:sz w:val="28"/>
          <w:szCs w:val="28"/>
        </w:rPr>
        <w:t>.2009 № 58 (с изменениями на  18.04</w:t>
      </w:r>
      <w:r w:rsidRPr="000A3A80">
        <w:rPr>
          <w:rFonts w:ascii="Times New Roman" w:hAnsi="Times New Roman"/>
          <w:sz w:val="28"/>
          <w:szCs w:val="28"/>
        </w:rPr>
        <w:t>.2018 года) следующие изменения и дополнения:</w:t>
      </w:r>
    </w:p>
    <w:p w:rsidR="001728CD" w:rsidRDefault="001728CD" w:rsidP="00662B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19B0">
        <w:rPr>
          <w:rFonts w:ascii="Times New Roman" w:hAnsi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 xml:space="preserve">подпункт 5 пункта 1 </w:t>
      </w:r>
      <w:r w:rsidRPr="008019B0">
        <w:rPr>
          <w:rFonts w:ascii="Times New Roman" w:hAnsi="Times New Roman"/>
          <w:color w:val="000000"/>
          <w:sz w:val="28"/>
          <w:szCs w:val="28"/>
        </w:rPr>
        <w:t xml:space="preserve">статьи 3 </w:t>
      </w:r>
      <w:r>
        <w:rPr>
          <w:rFonts w:ascii="Times New Roman" w:hAnsi="Times New Roman"/>
          <w:sz w:val="28"/>
          <w:szCs w:val="28"/>
        </w:rPr>
        <w:t>после слов «</w:t>
      </w:r>
      <w:r w:rsidRPr="00045E2C">
        <w:rPr>
          <w:rFonts w:ascii="Times New Roman" w:hAnsi="Times New Roman"/>
          <w:bCs/>
          <w:sz w:val="28"/>
          <w:szCs w:val="28"/>
        </w:rPr>
        <w:t>за сохранностью автомобильных дорог местного значения в границах населенных пунктов поселения,</w:t>
      </w:r>
      <w:r>
        <w:rPr>
          <w:rFonts w:ascii="Times New Roman" w:hAnsi="Times New Roman"/>
          <w:sz w:val="28"/>
          <w:szCs w:val="28"/>
        </w:rPr>
        <w:t>» дополнить словами «организация дорожного движения,»;</w:t>
      </w:r>
    </w:p>
    <w:p w:rsidR="001728CD" w:rsidRDefault="001728CD" w:rsidP="00662B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19B0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Подпункт 19 пункта 1 статьи 3 изложить в следующей редакции:</w:t>
      </w:r>
    </w:p>
    <w:p w:rsidR="001728CD" w:rsidRDefault="001728CD" w:rsidP="009B0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1728CD" w:rsidRDefault="001728CD" w:rsidP="009B0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color w:val="000000"/>
          <w:sz w:val="28"/>
          <w:szCs w:val="28"/>
        </w:rPr>
        <w:t>Пункт 5 статьи 10</w:t>
      </w:r>
      <w:r w:rsidRPr="00C34028">
        <w:rPr>
          <w:rFonts w:ascii="Times New Roman" w:hAnsi="Times New Roman"/>
          <w:color w:val="000000"/>
          <w:sz w:val="28"/>
          <w:szCs w:val="28"/>
        </w:rPr>
        <w:t xml:space="preserve"> слова «по проектам и вопросам, указанным в части</w:t>
      </w:r>
      <w:r>
        <w:rPr>
          <w:rFonts w:ascii="Times New Roman" w:hAnsi="Times New Roman"/>
          <w:color w:val="000000"/>
          <w:sz w:val="28"/>
          <w:szCs w:val="28"/>
        </w:rPr>
        <w:t xml:space="preserve"> 4 настоящей статьи,» исключить;</w:t>
      </w:r>
    </w:p>
    <w:p w:rsidR="001728CD" w:rsidRDefault="001728CD" w:rsidP="009B0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Статью 12.1 дополнить пунктом 3 следующего содержания:</w:t>
      </w:r>
    </w:p>
    <w:p w:rsidR="001728CD" w:rsidRDefault="001728CD" w:rsidP="009B0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«3)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пункта.»;</w:t>
      </w:r>
    </w:p>
    <w:p w:rsidR="001728CD" w:rsidRDefault="001728CD" w:rsidP="009B0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Дополнить статьей 15.1 следующего содержания:</w:t>
      </w:r>
    </w:p>
    <w:p w:rsidR="001728CD" w:rsidRDefault="001728CD" w:rsidP="009B0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28CD" w:rsidRDefault="001728CD" w:rsidP="00FF6B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Статья 15</w:t>
      </w:r>
      <w:r w:rsidRPr="00FF6B0F">
        <w:rPr>
          <w:rFonts w:ascii="Times New Roman" w:hAnsi="Times New Roman"/>
          <w:b/>
          <w:sz w:val="28"/>
          <w:szCs w:val="28"/>
        </w:rPr>
        <w:t>.1 Староста сельского населенного пункта</w:t>
      </w:r>
    </w:p>
    <w:p w:rsidR="001728CD" w:rsidRDefault="001728CD" w:rsidP="00FF6B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728CD" w:rsidRPr="00FF6B0F" w:rsidRDefault="001728CD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6B0F">
        <w:rPr>
          <w:rFonts w:ascii="Times New Roman" w:hAnsi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1728CD" w:rsidRPr="00FF6B0F" w:rsidRDefault="001728CD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6B0F">
        <w:rPr>
          <w:rFonts w:ascii="Times New Roman" w:hAnsi="Times New Roman"/>
          <w:sz w:val="28"/>
          <w:szCs w:val="28"/>
        </w:rPr>
        <w:t>2. Староста сельского населенного пункта назначается Советом поселения,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728CD" w:rsidRPr="00FF6B0F" w:rsidRDefault="001728CD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6B0F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1728CD" w:rsidRPr="00FF6B0F" w:rsidRDefault="001728CD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6B0F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1728CD" w:rsidRPr="00FF6B0F" w:rsidRDefault="001728CD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6B0F">
        <w:rPr>
          <w:rFonts w:ascii="Times New Roman" w:hAnsi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728CD" w:rsidRPr="00FF6B0F" w:rsidRDefault="001728CD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6B0F">
        <w:rPr>
          <w:rFonts w:ascii="Times New Roman" w:hAnsi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1728CD" w:rsidRPr="00FF6B0F" w:rsidRDefault="001728CD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6B0F">
        <w:rPr>
          <w:rFonts w:ascii="Times New Roman" w:hAnsi="Times New Roman"/>
          <w:sz w:val="28"/>
          <w:szCs w:val="28"/>
        </w:rPr>
        <w:t>3) имеющее непогашенную или неснятую судимость.</w:t>
      </w:r>
    </w:p>
    <w:p w:rsidR="001728CD" w:rsidRPr="00FF6B0F" w:rsidRDefault="001728CD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6B0F">
        <w:rPr>
          <w:rFonts w:ascii="Times New Roman" w:hAnsi="Times New Roman"/>
          <w:sz w:val="28"/>
          <w:szCs w:val="28"/>
        </w:rPr>
        <w:t>5. Срок полномочий старосты сельского населенного пункта составляет пять лет.</w:t>
      </w:r>
    </w:p>
    <w:p w:rsidR="001728CD" w:rsidRPr="00FF6B0F" w:rsidRDefault="001728CD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6B0F">
        <w:rPr>
          <w:rFonts w:ascii="Times New Roman" w:hAnsi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Совета поселения,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 131-ФЗ «Об общих принципах организации местного самоуправления в Российской Федерации». </w:t>
      </w:r>
    </w:p>
    <w:p w:rsidR="001728CD" w:rsidRPr="00FF6B0F" w:rsidRDefault="001728CD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6B0F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1728CD" w:rsidRPr="00FF6B0F" w:rsidRDefault="001728CD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6B0F">
        <w:rPr>
          <w:rFonts w:ascii="Times New Roman" w:hAnsi="Times New Roman"/>
          <w:sz w:val="28"/>
          <w:szCs w:val="28"/>
        </w:rPr>
        <w:t xml:space="preserve">1) взаимодействует с органами местного самоуправления, муниципальными предприятиями и </w:t>
      </w:r>
      <w:r>
        <w:rPr>
          <w:rFonts w:ascii="Times New Roman" w:hAnsi="Times New Roman"/>
          <w:sz w:val="28"/>
          <w:szCs w:val="28"/>
        </w:rPr>
        <w:t>учреждениями</w:t>
      </w:r>
      <w:r w:rsidRPr="00FF6B0F">
        <w:rPr>
          <w:rFonts w:ascii="Times New Roman" w:hAnsi="Times New Roman"/>
          <w:sz w:val="28"/>
          <w:szCs w:val="28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1728CD" w:rsidRPr="00FF6B0F" w:rsidRDefault="001728CD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6B0F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728CD" w:rsidRPr="00FF6B0F" w:rsidRDefault="001728CD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6B0F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728CD" w:rsidRPr="00FF6B0F" w:rsidRDefault="001728CD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6B0F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1728CD" w:rsidRPr="00FF6B0F" w:rsidRDefault="001728CD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6B0F">
        <w:rPr>
          <w:rFonts w:ascii="Times New Roman" w:hAnsi="Times New Roman"/>
          <w:sz w:val="28"/>
          <w:szCs w:val="28"/>
        </w:rPr>
        <w:t>5) осуществляет иные полномочия и права, предусмотренные настоящим уставом и (или) решением Совета поселения в соответствии с законом Ханты-Мансийского автономного округа - Югры.</w:t>
      </w:r>
    </w:p>
    <w:p w:rsidR="001728CD" w:rsidRPr="00FF6B0F" w:rsidRDefault="001728CD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6B0F">
        <w:rPr>
          <w:rFonts w:ascii="Times New Roman" w:hAnsi="Times New Roman"/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настоящим уставом и (или) решением Совета поселения в соответствии с законом Ханты-Мансийского автономного округа - Югры.»;</w:t>
      </w:r>
    </w:p>
    <w:p w:rsidR="001728CD" w:rsidRDefault="001728CD" w:rsidP="009D70C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В статье 33:</w:t>
      </w:r>
    </w:p>
    <w:p w:rsidR="001728CD" w:rsidRPr="006145E8" w:rsidRDefault="001728CD" w:rsidP="006145E8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1.6.1. Пункт 2 дополнить абзацами </w:t>
      </w:r>
      <w:r>
        <w:rPr>
          <w:rFonts w:ascii="Times New Roman" w:hAnsi="Times New Roman"/>
          <w:color w:val="000000"/>
          <w:sz w:val="28"/>
          <w:szCs w:val="28"/>
        </w:rPr>
        <w:t xml:space="preserve">вторым и третьим </w:t>
      </w:r>
      <w:r w:rsidRPr="00760E34">
        <w:rPr>
          <w:rFonts w:ascii="Times New Roman" w:hAnsi="Times New Roman"/>
          <w:color w:val="000000"/>
          <w:sz w:val="28"/>
          <w:szCs w:val="28"/>
        </w:rPr>
        <w:t>следующего содержания:</w:t>
      </w:r>
    </w:p>
    <w:p w:rsidR="001728CD" w:rsidRPr="00F9154F" w:rsidRDefault="001728CD" w:rsidP="00F91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F9154F">
        <w:rPr>
          <w:rFonts w:ascii="Times New Roman" w:hAnsi="Times New Roman"/>
          <w:color w:val="000000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официальном периодическом печатном издании, распространяемом в поселении, определенном решением Совета поселения.</w:t>
      </w:r>
    </w:p>
    <w:p w:rsidR="001728CD" w:rsidRDefault="001728CD" w:rsidP="00F91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54F">
        <w:rPr>
          <w:rFonts w:ascii="Times New Roman" w:hAnsi="Times New Roman"/>
          <w:color w:val="000000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760E34">
        <w:rPr>
          <w:rFonts w:ascii="Times New Roman" w:hAnsi="Times New Roman"/>
          <w:color w:val="000000"/>
          <w:sz w:val="28"/>
          <w:szCs w:val="28"/>
        </w:rPr>
        <w:t>;</w:t>
      </w:r>
    </w:p>
    <w:p w:rsidR="001728CD" w:rsidRPr="00F9154F" w:rsidRDefault="001728CD" w:rsidP="00F91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1.6.2. В пункте</w:t>
      </w:r>
      <w:r w:rsidRPr="00F9154F">
        <w:rPr>
          <w:rFonts w:ascii="Times New Roman" w:hAnsi="Times New Roman"/>
          <w:color w:val="000000"/>
          <w:sz w:val="28"/>
          <w:szCs w:val="28"/>
        </w:rPr>
        <w:t xml:space="preserve"> 3 после слов «муниципальных правовых актов» дополнить словами «, соглашений, заключаемых между органами местного самоуправления,»;</w:t>
      </w:r>
    </w:p>
    <w:p w:rsidR="001728CD" w:rsidRDefault="001728CD" w:rsidP="009B0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54F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F9154F">
        <w:rPr>
          <w:rFonts w:ascii="Times New Roman" w:hAnsi="Times New Roman"/>
          <w:color w:val="000000"/>
          <w:sz w:val="28"/>
          <w:szCs w:val="28"/>
        </w:rPr>
        <w:t xml:space="preserve">.3. В абзацах первом и втором </w:t>
      </w:r>
      <w:r>
        <w:rPr>
          <w:rFonts w:ascii="Times New Roman" w:hAnsi="Times New Roman"/>
          <w:color w:val="000000"/>
          <w:sz w:val="28"/>
          <w:szCs w:val="28"/>
        </w:rPr>
        <w:t>пункта 4</w:t>
      </w:r>
      <w:r w:rsidRPr="00F9154F">
        <w:rPr>
          <w:rFonts w:ascii="Times New Roman" w:hAnsi="Times New Roman"/>
          <w:color w:val="000000"/>
          <w:sz w:val="28"/>
          <w:szCs w:val="28"/>
        </w:rPr>
        <w:t xml:space="preserve"> после слов «муниципальных правовых актов» дополнить словами «, соглашений, заключаемых между орг</w:t>
      </w:r>
      <w:r>
        <w:rPr>
          <w:rFonts w:ascii="Times New Roman" w:hAnsi="Times New Roman"/>
          <w:color w:val="000000"/>
          <w:sz w:val="28"/>
          <w:szCs w:val="28"/>
        </w:rPr>
        <w:t>анами местного самоуправления,».</w:t>
      </w:r>
    </w:p>
    <w:p w:rsidR="001728CD" w:rsidRPr="008019B0" w:rsidRDefault="001728CD" w:rsidP="009D7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1.7.</w:t>
      </w:r>
      <w:r w:rsidRPr="008019B0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одп</w:t>
      </w:r>
      <w:r w:rsidRPr="008019B0">
        <w:rPr>
          <w:rFonts w:ascii="Times New Roman" w:hAnsi="Times New Roman"/>
          <w:color w:val="000000"/>
          <w:sz w:val="28"/>
          <w:szCs w:val="28"/>
        </w:rPr>
        <w:t>ункт 2</w:t>
      </w:r>
      <w:r>
        <w:rPr>
          <w:rFonts w:ascii="Times New Roman" w:hAnsi="Times New Roman"/>
          <w:color w:val="000000"/>
          <w:sz w:val="28"/>
          <w:szCs w:val="28"/>
        </w:rPr>
        <w:t>1 пункта</w:t>
      </w:r>
      <w:r w:rsidRPr="008019B0">
        <w:rPr>
          <w:rFonts w:ascii="Times New Roman" w:hAnsi="Times New Roman"/>
          <w:color w:val="000000"/>
          <w:sz w:val="28"/>
          <w:szCs w:val="28"/>
        </w:rPr>
        <w:t xml:space="preserve"> 1 статьи 3 </w:t>
      </w:r>
      <w:r>
        <w:rPr>
          <w:rFonts w:ascii="Times New Roman" w:hAnsi="Times New Roman"/>
          <w:sz w:val="28"/>
          <w:szCs w:val="28"/>
        </w:rPr>
        <w:t>дополнить словами</w:t>
      </w:r>
      <w:r w:rsidRPr="008019B0">
        <w:rPr>
          <w:rFonts w:ascii="Times New Roman" w:hAnsi="Times New Roman"/>
          <w:sz w:val="28"/>
          <w:szCs w:val="28"/>
        </w:rPr>
        <w:t>:</w:t>
      </w:r>
    </w:p>
    <w:p w:rsidR="001728CD" w:rsidRPr="008019B0" w:rsidRDefault="001728CD" w:rsidP="009D7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19B0">
        <w:rPr>
          <w:rFonts w:ascii="Times New Roman" w:hAnsi="Times New Roman"/>
          <w:sz w:val="28"/>
          <w:szCs w:val="28"/>
        </w:rPr>
        <w:t>«</w:t>
      </w:r>
      <w:r w:rsidRPr="000B14F1">
        <w:rPr>
          <w:rFonts w:ascii="Times New Roman" w:hAnsi="Times New Roman"/>
          <w:sz w:val="28"/>
          <w:szCs w:val="28"/>
        </w:rPr>
        <w:t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</w:t>
      </w:r>
      <w:r>
        <w:rPr>
          <w:rFonts w:ascii="Times New Roman" w:hAnsi="Times New Roman"/>
          <w:sz w:val="28"/>
          <w:szCs w:val="28"/>
        </w:rPr>
        <w:t>и</w:t>
      </w:r>
      <w:r w:rsidRPr="000B14F1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B14F1">
        <w:rPr>
          <w:rFonts w:ascii="Times New Roman" w:hAnsi="Times New Roman"/>
          <w:sz w:val="28"/>
          <w:szCs w:val="28"/>
        </w:rPr>
        <w:t xml:space="preserve">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A02">
        <w:rPr>
          <w:rFonts w:ascii="Times New Roman" w:hAnsi="Times New Roman"/>
          <w:sz w:val="28"/>
          <w:szCs w:val="28"/>
        </w:rPr>
        <w:t>Градостроительным кодексом Российской Федерации</w:t>
      </w:r>
      <w:r w:rsidRPr="008019B0">
        <w:rPr>
          <w:rFonts w:ascii="Times New Roman" w:hAnsi="Times New Roman"/>
          <w:sz w:val="28"/>
          <w:szCs w:val="28"/>
        </w:rPr>
        <w:t>»;</w:t>
      </w:r>
    </w:p>
    <w:p w:rsidR="001728CD" w:rsidRDefault="001728CD" w:rsidP="009D7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1.8</w:t>
      </w:r>
      <w:r w:rsidRPr="008019B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Пункт</w:t>
      </w:r>
      <w:r w:rsidRPr="008019B0">
        <w:rPr>
          <w:rFonts w:ascii="Times New Roman" w:hAnsi="Times New Roman"/>
          <w:sz w:val="28"/>
          <w:szCs w:val="28"/>
        </w:rPr>
        <w:t xml:space="preserve"> 1 статьи 4 </w:t>
      </w:r>
      <w:r>
        <w:rPr>
          <w:rFonts w:ascii="Times New Roman" w:hAnsi="Times New Roman"/>
          <w:sz w:val="28"/>
          <w:szCs w:val="28"/>
        </w:rPr>
        <w:t>дополнить подпунктом 17 следующего содержания:</w:t>
      </w:r>
    </w:p>
    <w:p w:rsidR="001728CD" w:rsidRPr="008019B0" w:rsidRDefault="001728CD" w:rsidP="009D7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«17) </w:t>
      </w:r>
      <w:r w:rsidRPr="00787A02">
        <w:rPr>
          <w:rFonts w:ascii="Times New Roman" w:hAnsi="Times New Roman"/>
          <w:sz w:val="28"/>
          <w:szCs w:val="28"/>
        </w:rPr>
        <w:t>осуществление мероприятий по защите прав потребителей, предусмотренных Законом Российской Федерации о</w:t>
      </w:r>
      <w:r>
        <w:rPr>
          <w:rFonts w:ascii="Times New Roman" w:hAnsi="Times New Roman"/>
          <w:sz w:val="28"/>
          <w:szCs w:val="28"/>
        </w:rPr>
        <w:t>т 7 февраля 1992 года № 2300-I «О защите прав потребителей»</w:t>
      </w:r>
      <w:r w:rsidRPr="00787A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1728CD" w:rsidRDefault="001728CD" w:rsidP="009B0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28CD" w:rsidRPr="008019B0" w:rsidRDefault="001728CD" w:rsidP="008019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Поручить </w:t>
      </w:r>
      <w:r w:rsidRPr="008019B0">
        <w:rPr>
          <w:rFonts w:ascii="Times New Roman" w:hAnsi="Times New Roman"/>
          <w:sz w:val="28"/>
          <w:szCs w:val="28"/>
        </w:rPr>
        <w:t>Главе  сел</w:t>
      </w:r>
      <w:r>
        <w:rPr>
          <w:rFonts w:ascii="Times New Roman" w:hAnsi="Times New Roman"/>
          <w:sz w:val="28"/>
          <w:szCs w:val="28"/>
        </w:rPr>
        <w:t>ьского поселения Кедровый</w:t>
      </w:r>
      <w:r w:rsidRPr="008019B0">
        <w:rPr>
          <w:rFonts w:ascii="Times New Roman" w:hAnsi="Times New Roman"/>
          <w:sz w:val="28"/>
          <w:szCs w:val="28"/>
        </w:rPr>
        <w:t>:</w:t>
      </w:r>
    </w:p>
    <w:p w:rsidR="001728CD" w:rsidRPr="008019B0" w:rsidRDefault="001728CD" w:rsidP="008019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19B0">
        <w:rPr>
          <w:rFonts w:ascii="Times New Roman" w:hAnsi="Times New Roman"/>
          <w:sz w:val="28"/>
          <w:szCs w:val="28"/>
        </w:rPr>
        <w:t>- направить настоящее решение в Управление Министерства Юстиции РФ по Ханты-Мансийскому автономному округу-Югре в установленные законодательством сроки для государственной регистрации;</w:t>
      </w:r>
    </w:p>
    <w:p w:rsidR="001728CD" w:rsidRPr="008019B0" w:rsidRDefault="001728CD" w:rsidP="008019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19B0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1728CD" w:rsidRPr="008019B0" w:rsidRDefault="001728CD" w:rsidP="008019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19B0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</w:t>
      </w:r>
      <w:r>
        <w:rPr>
          <w:rFonts w:ascii="Times New Roman" w:hAnsi="Times New Roman"/>
          <w:sz w:val="28"/>
          <w:szCs w:val="28"/>
        </w:rPr>
        <w:t>)</w:t>
      </w:r>
      <w:r w:rsidRPr="008019B0">
        <w:rPr>
          <w:rFonts w:ascii="Times New Roman" w:hAnsi="Times New Roman"/>
          <w:sz w:val="28"/>
          <w:szCs w:val="28"/>
        </w:rPr>
        <w:t>.</w:t>
      </w:r>
    </w:p>
    <w:p w:rsidR="001728CD" w:rsidRPr="008019B0" w:rsidRDefault="001728CD" w:rsidP="008019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19B0">
        <w:rPr>
          <w:rFonts w:ascii="Times New Roman" w:hAnsi="Times New Roman"/>
          <w:sz w:val="28"/>
          <w:szCs w:val="28"/>
        </w:rPr>
        <w:t>4. Контроль за выполнением решения оставляю за собой.</w:t>
      </w:r>
    </w:p>
    <w:p w:rsidR="001728CD" w:rsidRDefault="001728CD" w:rsidP="0080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28CD" w:rsidRPr="008019B0" w:rsidRDefault="001728CD" w:rsidP="00122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28CD" w:rsidRPr="008019B0" w:rsidRDefault="001728CD" w:rsidP="0080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19B0">
        <w:rPr>
          <w:rFonts w:ascii="Times New Roman" w:hAnsi="Times New Roman"/>
          <w:color w:val="000000"/>
          <w:sz w:val="28"/>
          <w:szCs w:val="28"/>
        </w:rPr>
        <w:t>Глава</w:t>
      </w:r>
    </w:p>
    <w:p w:rsidR="001728CD" w:rsidRDefault="001728CD" w:rsidP="006041F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019B0">
        <w:rPr>
          <w:rFonts w:ascii="Times New Roman" w:hAnsi="Times New Roman"/>
          <w:color w:val="000000"/>
          <w:sz w:val="28"/>
          <w:szCs w:val="28"/>
        </w:rPr>
        <w:t>сел</w:t>
      </w:r>
      <w:r>
        <w:rPr>
          <w:rFonts w:ascii="Times New Roman" w:hAnsi="Times New Roman"/>
          <w:color w:val="000000"/>
          <w:sz w:val="28"/>
          <w:szCs w:val="28"/>
        </w:rPr>
        <w:t>ьского поселения Кедровый</w:t>
      </w:r>
      <w:r w:rsidRPr="008019B0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И.Г. Воронов</w:t>
      </w:r>
    </w:p>
    <w:sectPr w:rsidR="001728CD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08386C53"/>
    <w:multiLevelType w:val="hybridMultilevel"/>
    <w:tmpl w:val="EB9E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4">
    <w:nsid w:val="2C1E2B97"/>
    <w:multiLevelType w:val="hybridMultilevel"/>
    <w:tmpl w:val="BF8AB5CA"/>
    <w:lvl w:ilvl="0" w:tplc="C290B6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14B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5AB1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5F6F7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4DCD3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C7C6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86E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010D0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6654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62E24E20"/>
    <w:multiLevelType w:val="hybridMultilevel"/>
    <w:tmpl w:val="182251AE"/>
    <w:lvl w:ilvl="0" w:tplc="5A909D6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B6D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3C60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8041F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86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ADEA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1E8B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BB8C9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A36CE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BE3"/>
    <w:rsid w:val="000049A8"/>
    <w:rsid w:val="00005D84"/>
    <w:rsid w:val="0001199B"/>
    <w:rsid w:val="00020B39"/>
    <w:rsid w:val="0002634E"/>
    <w:rsid w:val="00040123"/>
    <w:rsid w:val="0004109E"/>
    <w:rsid w:val="000412C1"/>
    <w:rsid w:val="00041B32"/>
    <w:rsid w:val="00045E2C"/>
    <w:rsid w:val="00050CC2"/>
    <w:rsid w:val="00055D73"/>
    <w:rsid w:val="0006601E"/>
    <w:rsid w:val="00071005"/>
    <w:rsid w:val="00080E77"/>
    <w:rsid w:val="00084ABD"/>
    <w:rsid w:val="000A2635"/>
    <w:rsid w:val="000A3A80"/>
    <w:rsid w:val="000B14F1"/>
    <w:rsid w:val="000B1FE2"/>
    <w:rsid w:val="000C17E4"/>
    <w:rsid w:val="000C18A9"/>
    <w:rsid w:val="000C4954"/>
    <w:rsid w:val="000C5287"/>
    <w:rsid w:val="000C792E"/>
    <w:rsid w:val="000F39C0"/>
    <w:rsid w:val="000F3E58"/>
    <w:rsid w:val="00122442"/>
    <w:rsid w:val="001704CF"/>
    <w:rsid w:val="001728CD"/>
    <w:rsid w:val="0018199D"/>
    <w:rsid w:val="001A20E4"/>
    <w:rsid w:val="001A40D4"/>
    <w:rsid w:val="001C0519"/>
    <w:rsid w:val="001C0BF3"/>
    <w:rsid w:val="001C6A65"/>
    <w:rsid w:val="002137B2"/>
    <w:rsid w:val="00223162"/>
    <w:rsid w:val="0022749A"/>
    <w:rsid w:val="002530FA"/>
    <w:rsid w:val="00265167"/>
    <w:rsid w:val="00293946"/>
    <w:rsid w:val="002A2DEE"/>
    <w:rsid w:val="002A56AC"/>
    <w:rsid w:val="002D3C54"/>
    <w:rsid w:val="002E1BC1"/>
    <w:rsid w:val="00311DFF"/>
    <w:rsid w:val="00323CC0"/>
    <w:rsid w:val="0033019E"/>
    <w:rsid w:val="00350B6E"/>
    <w:rsid w:val="00371276"/>
    <w:rsid w:val="00391758"/>
    <w:rsid w:val="00392B4D"/>
    <w:rsid w:val="00395318"/>
    <w:rsid w:val="0042012D"/>
    <w:rsid w:val="004214D0"/>
    <w:rsid w:val="00436EF3"/>
    <w:rsid w:val="0046614D"/>
    <w:rsid w:val="00475F56"/>
    <w:rsid w:val="00481E62"/>
    <w:rsid w:val="00507694"/>
    <w:rsid w:val="00520530"/>
    <w:rsid w:val="0054015E"/>
    <w:rsid w:val="00547A75"/>
    <w:rsid w:val="00561C70"/>
    <w:rsid w:val="00581275"/>
    <w:rsid w:val="00596DBD"/>
    <w:rsid w:val="005B6EBC"/>
    <w:rsid w:val="005D650A"/>
    <w:rsid w:val="005D752C"/>
    <w:rsid w:val="005E2165"/>
    <w:rsid w:val="005F17B5"/>
    <w:rsid w:val="006041F4"/>
    <w:rsid w:val="00611C55"/>
    <w:rsid w:val="006145E8"/>
    <w:rsid w:val="006536E4"/>
    <w:rsid w:val="006612A6"/>
    <w:rsid w:val="00662BD9"/>
    <w:rsid w:val="00663CC5"/>
    <w:rsid w:val="00676DCC"/>
    <w:rsid w:val="006833DC"/>
    <w:rsid w:val="006B2DF1"/>
    <w:rsid w:val="006C4067"/>
    <w:rsid w:val="006D603F"/>
    <w:rsid w:val="006E0E63"/>
    <w:rsid w:val="00736F74"/>
    <w:rsid w:val="00750085"/>
    <w:rsid w:val="00760E34"/>
    <w:rsid w:val="00761552"/>
    <w:rsid w:val="00775E32"/>
    <w:rsid w:val="00787A02"/>
    <w:rsid w:val="007A7DB2"/>
    <w:rsid w:val="007C4D11"/>
    <w:rsid w:val="007E1E8D"/>
    <w:rsid w:val="007E29D0"/>
    <w:rsid w:val="007E68B7"/>
    <w:rsid w:val="008019B0"/>
    <w:rsid w:val="00826FFD"/>
    <w:rsid w:val="008654B9"/>
    <w:rsid w:val="00866C15"/>
    <w:rsid w:val="0088022A"/>
    <w:rsid w:val="00881636"/>
    <w:rsid w:val="008A791E"/>
    <w:rsid w:val="008B580D"/>
    <w:rsid w:val="008E6152"/>
    <w:rsid w:val="008F66E1"/>
    <w:rsid w:val="0091686B"/>
    <w:rsid w:val="0093110D"/>
    <w:rsid w:val="009325CA"/>
    <w:rsid w:val="009334D8"/>
    <w:rsid w:val="0093715C"/>
    <w:rsid w:val="009721AD"/>
    <w:rsid w:val="00990E48"/>
    <w:rsid w:val="009A1608"/>
    <w:rsid w:val="009B013D"/>
    <w:rsid w:val="009B7CD7"/>
    <w:rsid w:val="009D7023"/>
    <w:rsid w:val="009D70CD"/>
    <w:rsid w:val="009E5EF5"/>
    <w:rsid w:val="00A071C6"/>
    <w:rsid w:val="00A20BD9"/>
    <w:rsid w:val="00A24B2A"/>
    <w:rsid w:val="00A26ED8"/>
    <w:rsid w:val="00A35065"/>
    <w:rsid w:val="00A5396B"/>
    <w:rsid w:val="00B10B9C"/>
    <w:rsid w:val="00B52791"/>
    <w:rsid w:val="00B64904"/>
    <w:rsid w:val="00B7027A"/>
    <w:rsid w:val="00BA482C"/>
    <w:rsid w:val="00BC3D51"/>
    <w:rsid w:val="00BE6732"/>
    <w:rsid w:val="00C34028"/>
    <w:rsid w:val="00C366BC"/>
    <w:rsid w:val="00C74362"/>
    <w:rsid w:val="00C91D16"/>
    <w:rsid w:val="00CC3F1D"/>
    <w:rsid w:val="00CD4C74"/>
    <w:rsid w:val="00D01B3F"/>
    <w:rsid w:val="00D02E80"/>
    <w:rsid w:val="00D02FAA"/>
    <w:rsid w:val="00D128FF"/>
    <w:rsid w:val="00D43A69"/>
    <w:rsid w:val="00D44902"/>
    <w:rsid w:val="00D62C43"/>
    <w:rsid w:val="00D65AED"/>
    <w:rsid w:val="00D75F73"/>
    <w:rsid w:val="00D94E89"/>
    <w:rsid w:val="00DA5121"/>
    <w:rsid w:val="00DB2F0E"/>
    <w:rsid w:val="00DB5479"/>
    <w:rsid w:val="00DE1C72"/>
    <w:rsid w:val="00DE719A"/>
    <w:rsid w:val="00E0488F"/>
    <w:rsid w:val="00E067EC"/>
    <w:rsid w:val="00EA7D64"/>
    <w:rsid w:val="00EB3BE3"/>
    <w:rsid w:val="00EC0B16"/>
    <w:rsid w:val="00ED2038"/>
    <w:rsid w:val="00EF431E"/>
    <w:rsid w:val="00F00479"/>
    <w:rsid w:val="00F072D7"/>
    <w:rsid w:val="00F131F2"/>
    <w:rsid w:val="00F1507B"/>
    <w:rsid w:val="00F43B4D"/>
    <w:rsid w:val="00F6457C"/>
    <w:rsid w:val="00F66FFB"/>
    <w:rsid w:val="00F72403"/>
    <w:rsid w:val="00F90BBF"/>
    <w:rsid w:val="00F9154F"/>
    <w:rsid w:val="00F93312"/>
    <w:rsid w:val="00FB4535"/>
    <w:rsid w:val="00FB77B1"/>
    <w:rsid w:val="00FC3273"/>
    <w:rsid w:val="00FD07F7"/>
    <w:rsid w:val="00FE0588"/>
    <w:rsid w:val="00FF0F6B"/>
    <w:rsid w:val="00FF3A9E"/>
    <w:rsid w:val="00FF66C5"/>
    <w:rsid w:val="00FF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27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36F74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6F74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B3BE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3BE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A2635"/>
    <w:pPr>
      <w:ind w:left="720"/>
      <w:contextualSpacing/>
    </w:pPr>
  </w:style>
  <w:style w:type="paragraph" w:customStyle="1" w:styleId="ConsPlusNormal">
    <w:name w:val="ConsPlusNormal"/>
    <w:uiPriority w:val="99"/>
    <w:rsid w:val="00C91D1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01199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3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2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4</Pages>
  <Words>1460</Words>
  <Characters>8328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2019-01-28T10:44:00Z</cp:lastPrinted>
  <dcterms:created xsi:type="dcterms:W3CDTF">2018-12-18T13:22:00Z</dcterms:created>
  <dcterms:modified xsi:type="dcterms:W3CDTF">2019-02-06T04:52:00Z</dcterms:modified>
</cp:coreProperties>
</file>